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04" w:rsidRDefault="00173504" w:rsidP="00173504">
      <w:pPr>
        <w:ind w:firstLineChars="1076" w:firstLine="31680"/>
      </w:pPr>
    </w:p>
    <w:tbl>
      <w:tblPr>
        <w:tblW w:w="10800" w:type="dxa"/>
        <w:tblInd w:w="108" w:type="dxa"/>
        <w:tblLayout w:type="fixed"/>
        <w:tblLook w:val="0000"/>
      </w:tblPr>
      <w:tblGrid>
        <w:gridCol w:w="10800"/>
      </w:tblGrid>
      <w:tr w:rsidR="00173504" w:rsidRPr="0078294F" w:rsidTr="00980B79">
        <w:trPr>
          <w:trHeight w:val="2336"/>
        </w:trPr>
        <w:tc>
          <w:tcPr>
            <w:tcW w:w="10800" w:type="dxa"/>
            <w:shd w:val="clear" w:color="auto" w:fill="FFFFFF"/>
          </w:tcPr>
          <w:p w:rsidR="00173504" w:rsidRPr="0078294F" w:rsidRDefault="00173504" w:rsidP="00980B79">
            <w:pPr>
              <w:spacing w:line="360" w:lineRule="exact"/>
              <w:ind w:right="62"/>
              <w:jc w:val="center"/>
              <w:rPr>
                <w:rFonts w:ascii="Cambria" w:eastAsia="幼圆" w:hAnsi="Cambria"/>
                <w:b/>
                <w:noProof/>
                <w:sz w:val="32"/>
                <w:szCs w:val="30"/>
              </w:rPr>
            </w:pPr>
            <w:r w:rsidRPr="0078294F">
              <w:rPr>
                <w:rFonts w:ascii="Cambria" w:eastAsia="幼圆" w:hAnsi="Cambria"/>
                <w:b/>
                <w:noProof/>
                <w:sz w:val="32"/>
                <w:szCs w:val="30"/>
              </w:rPr>
              <w:t xml:space="preserve">Application Form </w:t>
            </w:r>
          </w:p>
          <w:p w:rsidR="00173504" w:rsidRPr="0078294F" w:rsidRDefault="00173504" w:rsidP="00980B79">
            <w:pPr>
              <w:spacing w:line="360" w:lineRule="exact"/>
              <w:ind w:right="62"/>
              <w:jc w:val="center"/>
              <w:rPr>
                <w:rFonts w:ascii="Cambria" w:eastAsia="幼圆" w:hAnsi="Cambria"/>
                <w:b/>
                <w:noProof/>
                <w:sz w:val="32"/>
                <w:szCs w:val="30"/>
              </w:rPr>
            </w:pPr>
            <w:r w:rsidRPr="0078294F">
              <w:rPr>
                <w:rFonts w:ascii="Cambria" w:eastAsia="幼圆" w:hAnsi="Cambria"/>
                <w:b/>
                <w:noProof/>
                <w:sz w:val="32"/>
                <w:szCs w:val="30"/>
              </w:rPr>
              <w:t>for</w:t>
            </w:r>
          </w:p>
          <w:p w:rsidR="00173504" w:rsidRPr="0078294F" w:rsidRDefault="00173504" w:rsidP="00980B79">
            <w:pPr>
              <w:spacing w:line="360" w:lineRule="exact"/>
              <w:ind w:right="62"/>
              <w:jc w:val="center"/>
              <w:rPr>
                <w:rFonts w:ascii="Times New Roman" w:eastAsia="幼圆" w:hAnsi="Times New Roman"/>
                <w:b/>
                <w:noProof/>
                <w:sz w:val="30"/>
                <w:szCs w:val="30"/>
              </w:rPr>
            </w:pPr>
            <w:r w:rsidRPr="0078294F">
              <w:rPr>
                <w:rFonts w:ascii="Cambria" w:eastAsia="幼圆" w:hAnsi="Cambria"/>
                <w:b/>
                <w:noProof/>
                <w:sz w:val="32"/>
                <w:szCs w:val="30"/>
              </w:rPr>
              <w:t xml:space="preserve">An CHEN Professor of International Law, </w:t>
            </w:r>
            <w:smartTag w:uri="urn:schemas-microsoft-com:office:smarttags" w:element="place">
              <w:smartTag w:uri="urn:schemas-microsoft-com:office:smarttags" w:element="PlaceName">
                <w:r w:rsidRPr="0078294F">
                  <w:rPr>
                    <w:rFonts w:ascii="Cambria" w:eastAsia="幼圆" w:hAnsi="Cambria"/>
                    <w:b/>
                    <w:noProof/>
                    <w:sz w:val="32"/>
                    <w:szCs w:val="30"/>
                  </w:rPr>
                  <w:t>Xiamen</w:t>
                </w:r>
              </w:smartTag>
              <w:r w:rsidRPr="0078294F">
                <w:rPr>
                  <w:rFonts w:ascii="Cambria" w:eastAsia="幼圆" w:hAnsi="Cambria"/>
                  <w:b/>
                  <w:noProof/>
                  <w:sz w:val="32"/>
                  <w:szCs w:val="30"/>
                </w:rPr>
                <w:t xml:space="preserve"> </w:t>
              </w:r>
              <w:smartTag w:uri="urn:schemas-microsoft-com:office:smarttags" w:element="PlaceType">
                <w:r w:rsidRPr="0078294F">
                  <w:rPr>
                    <w:rFonts w:ascii="Cambria" w:eastAsia="幼圆" w:hAnsi="Cambria"/>
                    <w:b/>
                    <w:noProof/>
                    <w:sz w:val="32"/>
                    <w:szCs w:val="30"/>
                  </w:rPr>
                  <w:t>University</w:t>
                </w:r>
              </w:smartTag>
            </w:smartTag>
          </w:p>
          <w:p w:rsidR="00173504" w:rsidRPr="0078294F" w:rsidRDefault="00173504" w:rsidP="00980B79">
            <w:pPr>
              <w:spacing w:line="320" w:lineRule="exact"/>
              <w:ind w:right="60"/>
              <w:jc w:val="center"/>
              <w:rPr>
                <w:rFonts w:ascii="Times New Roman" w:eastAsia="幼圆" w:hAnsi="Times New Roman"/>
                <w:b/>
                <w:noProof/>
                <w:sz w:val="18"/>
                <w:szCs w:val="18"/>
              </w:rPr>
            </w:pPr>
          </w:p>
          <w:p w:rsidR="00173504" w:rsidRDefault="00173504" w:rsidP="00980B79">
            <w:pPr>
              <w:spacing w:line="460" w:lineRule="exact"/>
              <w:ind w:right="760"/>
              <w:jc w:val="center"/>
              <w:rPr>
                <w:rFonts w:ascii="Cambria" w:eastAsia="幼圆" w:hAnsi="Cambria" w:cs="Arial"/>
                <w:b/>
                <w:noProof/>
                <w:sz w:val="36"/>
                <w:szCs w:val="36"/>
              </w:rPr>
            </w:pPr>
            <w:r>
              <w:rPr>
                <w:rFonts w:ascii="Cambria" w:eastAsia="幼圆" w:hAnsi="Cambria" w:cs="Arial"/>
                <w:b/>
                <w:noProof/>
                <w:sz w:val="36"/>
                <w:szCs w:val="36"/>
              </w:rPr>
              <w:t xml:space="preserve">            </w:t>
            </w:r>
            <w:r w:rsidRPr="000D6866">
              <w:rPr>
                <w:rFonts w:ascii="Cambria" w:eastAsia="幼圆" w:hAnsi="Cambria" w:cs="Arial" w:hint="eastAsia"/>
                <w:b/>
                <w:noProof/>
                <w:sz w:val="36"/>
                <w:szCs w:val="36"/>
              </w:rPr>
              <w:t>厦门大学陈安国际法学讲座教授</w:t>
            </w:r>
          </w:p>
          <w:p w:rsidR="00173504" w:rsidRPr="000D6866" w:rsidRDefault="00173504" w:rsidP="00980B79">
            <w:pPr>
              <w:spacing w:line="460" w:lineRule="exact"/>
              <w:ind w:right="760"/>
              <w:jc w:val="center"/>
              <w:rPr>
                <w:rFonts w:ascii="Cambria" w:eastAsia="幼圆" w:hAnsi="Cambria" w:cs="Arial"/>
                <w:b/>
                <w:noProof/>
                <w:sz w:val="36"/>
                <w:szCs w:val="36"/>
              </w:rPr>
            </w:pPr>
            <w:r>
              <w:rPr>
                <w:rFonts w:ascii="Cambria" w:eastAsia="幼圆" w:hAnsi="Cambria" w:cs="Arial"/>
                <w:b/>
                <w:noProof/>
                <w:sz w:val="36"/>
                <w:szCs w:val="36"/>
              </w:rPr>
              <w:t xml:space="preserve">           </w:t>
            </w:r>
            <w:r w:rsidRPr="000D6866">
              <w:rPr>
                <w:rFonts w:ascii="Cambria" w:eastAsia="幼圆" w:hAnsi="Cambria" w:cs="Arial" w:hint="eastAsia"/>
                <w:b/>
                <w:noProof/>
                <w:sz w:val="36"/>
                <w:szCs w:val="36"/>
              </w:rPr>
              <w:t>申</w:t>
            </w:r>
            <w:r>
              <w:rPr>
                <w:rFonts w:ascii="Cambria" w:eastAsia="幼圆" w:hAnsi="Cambria" w:cs="Arial"/>
                <w:b/>
                <w:noProof/>
                <w:sz w:val="36"/>
                <w:szCs w:val="36"/>
              </w:rPr>
              <w:t xml:space="preserve"> </w:t>
            </w:r>
            <w:r w:rsidRPr="000D6866">
              <w:rPr>
                <w:rFonts w:ascii="Cambria" w:eastAsia="幼圆" w:hAnsi="Cambria" w:cs="Arial" w:hint="eastAsia"/>
                <w:b/>
                <w:noProof/>
                <w:sz w:val="36"/>
                <w:szCs w:val="36"/>
              </w:rPr>
              <w:t>请</w:t>
            </w:r>
            <w:r>
              <w:rPr>
                <w:rFonts w:ascii="Cambria" w:eastAsia="幼圆" w:hAnsi="Cambria" w:cs="Arial"/>
                <w:b/>
                <w:noProof/>
                <w:sz w:val="36"/>
                <w:szCs w:val="36"/>
              </w:rPr>
              <w:t xml:space="preserve"> </w:t>
            </w:r>
            <w:r w:rsidRPr="000D6866">
              <w:rPr>
                <w:rFonts w:ascii="Cambria" w:eastAsia="幼圆" w:hAnsi="Cambria" w:cs="Arial" w:hint="eastAsia"/>
                <w:b/>
                <w:noProof/>
                <w:sz w:val="36"/>
                <w:szCs w:val="36"/>
              </w:rPr>
              <w:t>表</w:t>
            </w:r>
          </w:p>
          <w:p w:rsidR="00173504" w:rsidRPr="0078294F" w:rsidRDefault="00173504" w:rsidP="00980B79">
            <w:pPr>
              <w:jc w:val="center"/>
              <w:rPr>
                <w:rFonts w:ascii="Times New Roman" w:eastAsia="幼圆" w:hAnsi="Times New Roman"/>
                <w:b/>
                <w:noProof/>
                <w:color w:val="808080"/>
                <w:sz w:val="18"/>
                <w:szCs w:val="18"/>
              </w:rPr>
            </w:pPr>
          </w:p>
        </w:tc>
      </w:tr>
    </w:tbl>
    <w:p w:rsidR="00173504" w:rsidRDefault="00173504" w:rsidP="00E1211E">
      <w:pPr>
        <w:rPr>
          <w:rFonts w:cs="Arial"/>
          <w:sz w:val="8"/>
        </w:rPr>
      </w:pPr>
      <w:r>
        <w:rPr>
          <w:noProof/>
        </w:rPr>
        <w:pict>
          <v:line id="_x0000_s1029" style="position:absolute;left:0;text-align:left;z-index:251657216;mso-position-horizontal-relative:text;mso-position-vertical-relative:text" from="-.4pt,3.75pt" to="540.8pt,3.75pt" strokecolor="#669" strokeweight="2.25pt"/>
        </w:pict>
      </w:r>
    </w:p>
    <w:p w:rsidR="00173504" w:rsidRPr="00203F9E" w:rsidRDefault="00173504" w:rsidP="00E1211E">
      <w:pPr>
        <w:shd w:val="solid" w:color="DDDDDD" w:fill="auto"/>
        <w:tabs>
          <w:tab w:val="left" w:pos="7515"/>
        </w:tabs>
        <w:rPr>
          <w:rFonts w:ascii="楷体_GB2312" w:eastAsia="楷体_GB2312" w:cs="Arial"/>
          <w:b/>
          <w:bCs/>
          <w:sz w:val="20"/>
        </w:rPr>
      </w:pPr>
      <w:r w:rsidRPr="00203F9E">
        <w:rPr>
          <w:rFonts w:ascii="Times New Roman" w:hAnsi="Times New Roman"/>
          <w:b/>
          <w:sz w:val="20"/>
        </w:rPr>
        <w:t>1.</w:t>
      </w:r>
      <w:r w:rsidRPr="00203F9E">
        <w:rPr>
          <w:rFonts w:ascii="楷体_GB2312" w:eastAsia="楷体_GB2312" w:cs="Arial"/>
          <w:b/>
          <w:bCs/>
          <w:sz w:val="20"/>
        </w:rPr>
        <w:t xml:space="preserve">  </w:t>
      </w:r>
      <w:r w:rsidRPr="003910B5">
        <w:rPr>
          <w:rFonts w:ascii="Times New Roman" w:hAnsi="Times New Roman"/>
          <w:b/>
          <w:bCs/>
          <w:sz w:val="20"/>
        </w:rPr>
        <w:t xml:space="preserve">Personal </w:t>
      </w:r>
      <w:r>
        <w:rPr>
          <w:rFonts w:ascii="Times New Roman" w:hAnsi="Times New Roman"/>
          <w:b/>
          <w:bCs/>
          <w:sz w:val="20"/>
        </w:rPr>
        <w:t xml:space="preserve">Information  </w:t>
      </w:r>
      <w:r w:rsidRPr="00203F9E">
        <w:rPr>
          <w:rFonts w:ascii="幼圆" w:eastAsia="幼圆" w:hAnsi="宋体" w:hint="eastAsia"/>
          <w:b/>
          <w:bCs/>
          <w:sz w:val="20"/>
        </w:rPr>
        <w:t>个人信息</w:t>
      </w:r>
    </w:p>
    <w:p w:rsidR="00173504" w:rsidRDefault="00173504" w:rsidP="00E1211E">
      <w:pPr>
        <w:rPr>
          <w:rFonts w:cs="Arial"/>
          <w:sz w:val="8"/>
        </w:rPr>
      </w:pPr>
    </w:p>
    <w:p w:rsidR="00173504" w:rsidRDefault="00173504" w:rsidP="00E1211E">
      <w:pPr>
        <w:rPr>
          <w:rFonts w:cs="Arial"/>
          <w:sz w:val="8"/>
        </w:rPr>
      </w:pPr>
      <w:r>
        <w:rPr>
          <w:noProof/>
        </w:rPr>
        <w:pict>
          <v:rect id="_x0000_s1030" style="position:absolute;left:0;text-align:left;margin-left:468pt;margin-top:1.95pt;width:1in;height:93.75pt;z-index:251654144">
            <v:textbox style="mso-next-textbox:#_x0000_s1030">
              <w:txbxContent>
                <w:p w:rsidR="00173504" w:rsidRDefault="00173504" w:rsidP="00EA39E3">
                  <w:pPr>
                    <w:ind w:firstLineChars="50" w:firstLine="31680"/>
                    <w:rPr>
                      <w:rFonts w:ascii="Times New Roman" w:eastAsia="微软雅黑" w:hAnsi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微软雅黑" w:hAnsi="微软雅黑" w:hint="eastAsia"/>
                      <w:b/>
                      <w:bCs/>
                      <w:sz w:val="18"/>
                      <w:szCs w:val="18"/>
                    </w:rPr>
                    <w:t>此处贴照片</w:t>
                  </w:r>
                </w:p>
                <w:p w:rsidR="00173504" w:rsidRPr="0077197C" w:rsidRDefault="00173504" w:rsidP="00E1211E">
                  <w:pPr>
                    <w:rPr>
                      <w:rFonts w:ascii="Times New Roman" w:eastAsia="微软雅黑" w:hAnsi="Times New Roman"/>
                      <w:b/>
                      <w:bCs/>
                      <w:sz w:val="18"/>
                      <w:szCs w:val="18"/>
                    </w:rPr>
                  </w:pPr>
                  <w:r w:rsidRPr="0077197C">
                    <w:rPr>
                      <w:rFonts w:ascii="Times New Roman" w:eastAsia="微软雅黑" w:hAnsi="微软雅黑" w:hint="eastAsia"/>
                      <w:b/>
                      <w:bCs/>
                      <w:sz w:val="18"/>
                      <w:szCs w:val="18"/>
                    </w:rPr>
                    <w:t>（</w:t>
                  </w:r>
                  <w:r w:rsidRPr="0077197C">
                    <w:rPr>
                      <w:rFonts w:ascii="Times New Roman" w:eastAsia="微软雅黑" w:hAnsi="Times New Roman"/>
                      <w:b/>
                      <w:bCs/>
                      <w:sz w:val="18"/>
                      <w:szCs w:val="18"/>
                    </w:rPr>
                    <w:t>Attach Electronic Photo Here</w:t>
                  </w:r>
                  <w:r w:rsidRPr="0077197C">
                    <w:rPr>
                      <w:rFonts w:ascii="Times New Roman" w:eastAsia="微软雅黑" w:hAnsi="微软雅黑" w:hint="eastAsia"/>
                      <w:b/>
                      <w:bCs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060"/>
        <w:gridCol w:w="1440"/>
        <w:gridCol w:w="2102"/>
        <w:gridCol w:w="58"/>
        <w:gridCol w:w="1080"/>
        <w:gridCol w:w="360"/>
        <w:gridCol w:w="918"/>
      </w:tblGrid>
      <w:tr w:rsidR="00173504" w:rsidRPr="0078294F" w:rsidTr="00980B79">
        <w:trPr>
          <w:cantSplit/>
          <w:trHeight w:hRule="exact"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Family Name</w:t>
            </w: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bCs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姓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tabs>
                <w:tab w:val="left" w:pos="600"/>
              </w:tabs>
              <w:ind w:left="-108"/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Date of Birth</w:t>
            </w: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bCs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single" w:sz="4" w:space="0" w:color="FFFFFF"/>
            </w:tcBorders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FFFFFF"/>
              <w:bottom w:val="nil"/>
            </w:tcBorders>
          </w:tcPr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</w:tc>
      </w:tr>
      <w:tr w:rsidR="00173504" w:rsidRPr="0078294F" w:rsidTr="00980B79">
        <w:trPr>
          <w:cantSplit/>
          <w:trHeight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Given Names</w:t>
            </w: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bCs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名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Gender</w:t>
            </w: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bCs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性别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ind w:left="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ind w:left="13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ind w:left="13"/>
              <w:rPr>
                <w:rFonts w:cs="Arial"/>
                <w:b/>
                <w:sz w:val="18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173504" w:rsidRPr="0078294F" w:rsidRDefault="00173504" w:rsidP="00980B79">
            <w:pPr>
              <w:ind w:left="13"/>
              <w:rPr>
                <w:rFonts w:cs="Arial"/>
                <w:b/>
                <w:sz w:val="18"/>
              </w:rPr>
            </w:pPr>
          </w:p>
        </w:tc>
      </w:tr>
      <w:tr w:rsidR="00173504" w:rsidRPr="0078294F" w:rsidTr="00980B79">
        <w:trPr>
          <w:cantSplit/>
          <w:trHeight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tabs>
                <w:tab w:val="left" w:pos="600"/>
              </w:tabs>
              <w:ind w:left="-108"/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Company</w:t>
            </w: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bCs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工作单位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ind w:left="-108"/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Nationality</w:t>
            </w:r>
          </w:p>
          <w:p w:rsidR="00173504" w:rsidRPr="00B85AB1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国籍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</w:tc>
      </w:tr>
      <w:tr w:rsidR="00173504" w:rsidRPr="0078294F" w:rsidTr="00980B79">
        <w:trPr>
          <w:cantSplit/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tabs>
                <w:tab w:val="left" w:pos="600"/>
              </w:tabs>
              <w:ind w:left="-108"/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78294F">
              <w:rPr>
                <w:rFonts w:ascii="Arial Narrow" w:hAnsi="Arial Narrow" w:cs="Arial"/>
                <w:b/>
                <w:bCs/>
                <w:sz w:val="18"/>
              </w:rPr>
              <w:t>Title</w:t>
            </w:r>
          </w:p>
          <w:p w:rsidR="00173504" w:rsidRPr="00B85AB1" w:rsidRDefault="00173504" w:rsidP="00980B79">
            <w:pPr>
              <w:ind w:left="-108"/>
              <w:jc w:val="right"/>
              <w:rPr>
                <w:rFonts w:ascii="微软雅黑" w:eastAsia="微软雅黑" w:hAnsi="微软雅黑" w:cs="Arial"/>
                <w:b/>
                <w:bCs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bCs/>
                <w:sz w:val="18"/>
              </w:rPr>
              <w:t>职务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FFFFFF"/>
              <w:bottom w:val="nil"/>
            </w:tcBorders>
            <w:vAlign w:val="center"/>
          </w:tcPr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  <w:p w:rsidR="00173504" w:rsidRPr="0078294F" w:rsidRDefault="00173504" w:rsidP="00980B79">
            <w:pPr>
              <w:rPr>
                <w:rFonts w:cs="Arial"/>
                <w:b/>
                <w:sz w:val="18"/>
              </w:rPr>
            </w:pPr>
          </w:p>
        </w:tc>
      </w:tr>
    </w:tbl>
    <w:p w:rsidR="00173504" w:rsidRDefault="00173504" w:rsidP="00E1211E">
      <w:pPr>
        <w:rPr>
          <w:rFonts w:cs="Arial"/>
          <w:sz w:val="10"/>
          <w:szCs w:val="10"/>
        </w:rPr>
      </w:pPr>
    </w:p>
    <w:p w:rsidR="00173504" w:rsidRDefault="00173504" w:rsidP="00E1211E">
      <w:pPr>
        <w:rPr>
          <w:rFonts w:cs="Arial"/>
          <w:sz w:val="10"/>
          <w:szCs w:val="10"/>
        </w:rPr>
      </w:pPr>
      <w:r>
        <w:rPr>
          <w:noProof/>
        </w:rPr>
        <w:pict>
          <v:line id="_x0000_s1031" style="position:absolute;left:0;text-align:left;z-index:251658240" from="-.35pt,4.8pt" to="540.85pt,4.8pt" strokecolor="#669" strokeweight="2.25pt"/>
        </w:pict>
      </w:r>
    </w:p>
    <w:p w:rsidR="00173504" w:rsidRPr="00203F9E" w:rsidRDefault="00173504" w:rsidP="00E1211E">
      <w:pPr>
        <w:shd w:val="solid" w:color="DDDDDD" w:fill="auto"/>
        <w:tabs>
          <w:tab w:val="left" w:pos="7515"/>
        </w:tabs>
        <w:rPr>
          <w:rFonts w:ascii="Arial Narrow" w:hAnsi="Arial Narrow" w:cs="Arial"/>
          <w:b/>
          <w:noProof/>
          <w:sz w:val="20"/>
        </w:rPr>
      </w:pPr>
      <w:r w:rsidRPr="00203F9E">
        <w:rPr>
          <w:rFonts w:ascii="Times New Roman" w:hAnsi="Times New Roman"/>
          <w:b/>
          <w:sz w:val="20"/>
        </w:rPr>
        <w:t>2.</w:t>
      </w:r>
      <w:r w:rsidRPr="00203F9E">
        <w:rPr>
          <w:rFonts w:ascii="Arial Narrow" w:hAnsi="Arial Narrow" w:cs="Arial"/>
          <w:b/>
          <w:noProof/>
          <w:sz w:val="20"/>
        </w:rPr>
        <w:t xml:space="preserve">  </w:t>
      </w:r>
      <w:r w:rsidRPr="008513AC">
        <w:rPr>
          <w:rFonts w:ascii="Times New Roman" w:hAnsi="Times New Roman"/>
          <w:b/>
          <w:bCs/>
          <w:sz w:val="20"/>
        </w:rPr>
        <w:t>Contact Details</w:t>
      </w:r>
      <w:r>
        <w:rPr>
          <w:rFonts w:ascii="Times New Roman" w:hAnsi="Times New Roman"/>
          <w:b/>
          <w:bCs/>
          <w:sz w:val="20"/>
        </w:rPr>
        <w:t xml:space="preserve">  </w:t>
      </w:r>
      <w:r w:rsidRPr="00203F9E">
        <w:rPr>
          <w:rFonts w:ascii="幼圆" w:eastAsia="幼圆" w:hAnsi="宋体" w:hint="eastAsia"/>
          <w:b/>
          <w:bCs/>
          <w:sz w:val="20"/>
        </w:rPr>
        <w:t>联络信息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"/>
        <w:gridCol w:w="1336"/>
        <w:gridCol w:w="3060"/>
        <w:gridCol w:w="1699"/>
        <w:gridCol w:w="1901"/>
        <w:gridCol w:w="1080"/>
        <w:gridCol w:w="1440"/>
      </w:tblGrid>
      <w:tr w:rsidR="00173504" w:rsidRPr="0078294F" w:rsidTr="00980B79">
        <w:trPr>
          <w:gridBefore w:val="1"/>
          <w:wBefore w:w="104" w:type="dxa"/>
          <w:trHeight w:val="39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78294F">
            <w:pPr>
              <w:spacing w:beforeLines="50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Tel.  (Off.)</w:t>
            </w:r>
          </w:p>
          <w:p w:rsidR="00173504" w:rsidRPr="00B85AB1" w:rsidRDefault="00173504" w:rsidP="0078294F">
            <w:pPr>
              <w:spacing w:beforeLines="50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工作电话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173504" w:rsidRPr="0078294F" w:rsidRDefault="00173504" w:rsidP="0078294F">
            <w:pPr>
              <w:spacing w:beforeLines="5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78294F">
            <w:pPr>
              <w:spacing w:beforeLines="50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Mailing  Add.</w:t>
            </w:r>
          </w:p>
          <w:p w:rsidR="00173504" w:rsidRPr="00B85AB1" w:rsidRDefault="00173504" w:rsidP="0078294F">
            <w:pPr>
              <w:spacing w:beforeLines="50"/>
              <w:ind w:left="-108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通信地址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78294F">
            <w:pPr>
              <w:spacing w:beforeLines="5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73504" w:rsidRPr="0078294F" w:rsidTr="00980B79">
        <w:trPr>
          <w:trHeight w:val="39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A97B08" w:rsidRDefault="00173504" w:rsidP="00980B79">
            <w:pPr>
              <w:pStyle w:val="Default"/>
              <w:jc w:val="right"/>
              <w:rPr>
                <w:rFonts w:ascii="Arial Narrow" w:hAnsi="Arial Narrow" w:cs="Arial"/>
                <w:b/>
                <w:color w:val="auto"/>
                <w:sz w:val="18"/>
                <w:szCs w:val="20"/>
                <w:lang w:val="en-AU" w:eastAsia="en-US"/>
              </w:rPr>
            </w:pPr>
            <w:smartTag w:uri="urn:schemas-microsoft-com:office:smarttags" w:element="City">
              <w:r w:rsidRPr="00A97B08">
                <w:rPr>
                  <w:rFonts w:ascii="Arial Narrow" w:hAnsi="Arial Narrow" w:cs="Arial"/>
                  <w:b/>
                  <w:color w:val="auto"/>
                  <w:sz w:val="18"/>
                  <w:szCs w:val="20"/>
                  <w:lang w:val="en-AU" w:eastAsia="en-US"/>
                </w:rPr>
                <w:t>Mobile</w:t>
              </w:r>
            </w:smartTag>
          </w:p>
          <w:p w:rsidR="00173504" w:rsidRPr="00B85AB1" w:rsidRDefault="00173504" w:rsidP="00980B79">
            <w:pPr>
              <w:ind w:left="-108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移动电话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B85AB1" w:rsidRDefault="00173504" w:rsidP="00980B79">
            <w:pPr>
              <w:ind w:left="-108"/>
              <w:rPr>
                <w:rFonts w:ascii="微软雅黑" w:eastAsia="微软雅黑" w:hAnsi="微软雅黑" w:cs="Arial"/>
                <w:b/>
                <w:sz w:val="18"/>
              </w:rPr>
            </w:pPr>
          </w:p>
        </w:tc>
        <w:tc>
          <w:tcPr>
            <w:tcW w:w="4421" w:type="dxa"/>
            <w:gridSpan w:val="3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73504" w:rsidRPr="0078294F" w:rsidTr="00980B79">
        <w:trPr>
          <w:trHeight w:val="39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Fax</w:t>
            </w:r>
          </w:p>
          <w:p w:rsidR="00173504" w:rsidRPr="00B85AB1" w:rsidRDefault="00173504" w:rsidP="00980B79">
            <w:pPr>
              <w:ind w:left="-108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传真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B85AB1" w:rsidRDefault="00173504" w:rsidP="00980B79">
            <w:pPr>
              <w:ind w:left="-108"/>
              <w:rPr>
                <w:rFonts w:ascii="微软雅黑" w:eastAsia="微软雅黑" w:hAnsi="微软雅黑" w:cs="Arial"/>
                <w:b/>
                <w:sz w:val="18"/>
              </w:rPr>
            </w:pPr>
          </w:p>
        </w:tc>
        <w:tc>
          <w:tcPr>
            <w:tcW w:w="442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73504" w:rsidRPr="0078294F" w:rsidTr="00980B79">
        <w:trPr>
          <w:gridBefore w:val="1"/>
          <w:wBefore w:w="104" w:type="dxa"/>
          <w:trHeight w:val="39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Email</w:t>
            </w:r>
          </w:p>
          <w:p w:rsidR="00173504" w:rsidRPr="00B85AB1" w:rsidRDefault="00173504" w:rsidP="00980B79">
            <w:pPr>
              <w:ind w:left="-108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电子邮箱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20"/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City</w:t>
            </w:r>
          </w:p>
          <w:p w:rsidR="00173504" w:rsidRPr="00B85AB1" w:rsidRDefault="00173504" w:rsidP="00980B79">
            <w:pPr>
              <w:ind w:left="-108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城市</w:t>
            </w:r>
          </w:p>
        </w:tc>
        <w:tc>
          <w:tcPr>
            <w:tcW w:w="4421" w:type="dxa"/>
            <w:gridSpan w:val="3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4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73504" w:rsidRPr="0078294F" w:rsidTr="00980B79">
        <w:trPr>
          <w:gridBefore w:val="1"/>
          <w:wBefore w:w="104" w:type="dxa"/>
          <w:trHeight w:val="39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Country</w:t>
            </w:r>
          </w:p>
          <w:p w:rsidR="00173504" w:rsidRPr="00B85AB1" w:rsidRDefault="00173504" w:rsidP="00980B79">
            <w:pPr>
              <w:ind w:left="-108"/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</w:rPr>
              <w:t>国家</w:t>
            </w:r>
          </w:p>
        </w:tc>
        <w:tc>
          <w:tcPr>
            <w:tcW w:w="1901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173504" w:rsidRPr="0078294F" w:rsidRDefault="00173504" w:rsidP="00980B79">
            <w:pPr>
              <w:jc w:val="right"/>
              <w:rPr>
                <w:rFonts w:ascii="Arial Narrow" w:hAnsi="Arial Narrow" w:cs="Arial"/>
                <w:b/>
                <w:sz w:val="18"/>
              </w:rPr>
            </w:pPr>
            <w:r w:rsidRPr="0078294F">
              <w:rPr>
                <w:rFonts w:ascii="Arial Narrow" w:hAnsi="Arial Narrow" w:cs="Arial"/>
                <w:b/>
                <w:sz w:val="18"/>
              </w:rPr>
              <w:t>Post code</w:t>
            </w:r>
          </w:p>
          <w:p w:rsidR="00173504" w:rsidRPr="00DF7A2A" w:rsidRDefault="00173504" w:rsidP="00980B79">
            <w:pPr>
              <w:jc w:val="right"/>
              <w:rPr>
                <w:rFonts w:ascii="微软雅黑" w:eastAsia="微软雅黑" w:hAnsi="微软雅黑" w:cs="Arial"/>
                <w:b/>
                <w:sz w:val="18"/>
              </w:rPr>
            </w:pPr>
            <w:r w:rsidRPr="00DF7A2A">
              <w:rPr>
                <w:rFonts w:ascii="微软雅黑" w:eastAsia="微软雅黑" w:hAnsi="微软雅黑" w:cs="Arial" w:hint="eastAsia"/>
                <w:b/>
                <w:sz w:val="18"/>
              </w:rPr>
              <w:t>邮政编码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73504" w:rsidRPr="0078294F" w:rsidRDefault="00173504" w:rsidP="00980B79">
            <w:pPr>
              <w:ind w:left="4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73504" w:rsidRDefault="00173504" w:rsidP="00E1211E">
      <w:pPr>
        <w:rPr>
          <w:rFonts w:cs="Arial"/>
          <w:sz w:val="10"/>
          <w:szCs w:val="10"/>
        </w:rPr>
      </w:pPr>
    </w:p>
    <w:p w:rsidR="00173504" w:rsidRDefault="00173504" w:rsidP="00E1211E">
      <w:pPr>
        <w:rPr>
          <w:rFonts w:cs="Arial"/>
          <w:sz w:val="10"/>
          <w:szCs w:val="10"/>
        </w:rPr>
      </w:pPr>
      <w:r>
        <w:rPr>
          <w:noProof/>
        </w:rPr>
        <w:pict>
          <v:line id="_x0000_s1032" style="position:absolute;left:0;text-align:left;z-index:251659264" from="0,5.4pt" to="541.2pt,5.4pt" strokecolor="#669" strokeweight="2.25pt"/>
        </w:pict>
      </w:r>
    </w:p>
    <w:p w:rsidR="00173504" w:rsidRPr="0074408D" w:rsidRDefault="00173504" w:rsidP="00E1211E">
      <w:pPr>
        <w:shd w:val="solid" w:color="DDDDDD" w:fill="auto"/>
        <w:tabs>
          <w:tab w:val="left" w:pos="360"/>
          <w:tab w:val="left" w:pos="7515"/>
        </w:tabs>
        <w:rPr>
          <w:rFonts w:ascii="楷体_GB2312" w:eastAsia="楷体_GB2312" w:cs="Arial"/>
          <w:b/>
          <w:bCs/>
          <w:sz w:val="20"/>
        </w:rPr>
      </w:pPr>
      <w:r w:rsidRPr="00203F9E">
        <w:rPr>
          <w:rFonts w:ascii="Times New Roman" w:hAnsi="Times New Roman"/>
          <w:b/>
          <w:sz w:val="20"/>
        </w:rPr>
        <w:t xml:space="preserve">3. </w:t>
      </w:r>
      <w:r>
        <w:rPr>
          <w:rFonts w:ascii="Times New Roman" w:eastAsia="楷体_GB2312" w:hAnsi="Times New Roman"/>
          <w:b/>
          <w:bCs/>
          <w:sz w:val="20"/>
        </w:rPr>
        <w:t xml:space="preserve">  </w:t>
      </w:r>
      <w:r w:rsidRPr="0074408D">
        <w:rPr>
          <w:rFonts w:ascii="Times New Roman" w:hAnsi="Times New Roman"/>
          <w:b/>
          <w:bCs/>
          <w:sz w:val="20"/>
        </w:rPr>
        <w:t>Educational Background</w:t>
      </w:r>
      <w:r>
        <w:rPr>
          <w:rFonts w:ascii="Times New Roman" w:hAnsi="Times New Roman"/>
          <w:b/>
          <w:bCs/>
          <w:sz w:val="20"/>
        </w:rPr>
        <w:t xml:space="preserve">  </w:t>
      </w:r>
      <w:r w:rsidRPr="00203F9E">
        <w:rPr>
          <w:rFonts w:ascii="幼圆" w:eastAsia="幼圆" w:hAnsi="宋体" w:hint="eastAsia"/>
          <w:b/>
          <w:bCs/>
          <w:sz w:val="20"/>
        </w:rPr>
        <w:t>教育背景</w:t>
      </w:r>
    </w:p>
    <w:p w:rsidR="00173504" w:rsidRDefault="00173504" w:rsidP="00E1211E">
      <w:pPr>
        <w:ind w:left="426" w:hanging="425"/>
        <w:rPr>
          <w:rFonts w:cs="Arial"/>
          <w:sz w:val="8"/>
        </w:rPr>
      </w:pPr>
    </w:p>
    <w:p w:rsidR="00173504" w:rsidRDefault="00173504" w:rsidP="00E1211E">
      <w:pPr>
        <w:ind w:left="426" w:hanging="425"/>
        <w:rPr>
          <w:rFonts w:cs="Arial"/>
          <w:sz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98"/>
      </w:tblGrid>
      <w:tr w:rsidR="00173504" w:rsidRPr="0078294F" w:rsidTr="00980B79">
        <w:trPr>
          <w:cantSplit/>
          <w:trHeight w:val="556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</w:tcPr>
          <w:p w:rsidR="00173504" w:rsidRDefault="00173504" w:rsidP="00980B79">
            <w:pPr>
              <w:pStyle w:val="Heading3"/>
              <w:keepLines/>
              <w:tabs>
                <w:tab w:val="left" w:pos="3402"/>
              </w:tabs>
              <w:spacing w:line="288" w:lineRule="auto"/>
              <w:rPr>
                <w:rFonts w:ascii="Arial Narrow" w:hAnsi="Arial Narrow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226"/>
              <w:gridCol w:w="1275"/>
              <w:gridCol w:w="1418"/>
              <w:gridCol w:w="1984"/>
              <w:gridCol w:w="1413"/>
              <w:gridCol w:w="1851"/>
            </w:tblGrid>
            <w:tr w:rsidR="00173504" w:rsidRPr="0078294F" w:rsidTr="00980B79">
              <w:tc>
                <w:tcPr>
                  <w:tcW w:w="2226" w:type="dxa"/>
                  <w:vAlign w:val="center"/>
                </w:tcPr>
                <w:p w:rsidR="00173504" w:rsidRPr="0078294F" w:rsidRDefault="00173504" w:rsidP="00980B79">
                  <w:pPr>
                    <w:rPr>
                      <w:rFonts w:ascii="Times New Roman" w:eastAsia="微软雅黑" w:hAnsi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>Highest Academic Degree</w:t>
                  </w:r>
                </w:p>
                <w:p w:rsidR="00173504" w:rsidRPr="0078294F" w:rsidRDefault="00173504" w:rsidP="00980B79">
                  <w:r w:rsidRPr="0078294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  <w:shd w:val="clear" w:color="auto" w:fill="FFFFFF"/>
                    </w:rPr>
                    <w:t>最高学历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73504" w:rsidRPr="0078294F" w:rsidRDefault="00173504" w:rsidP="00980B79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>Major</w:t>
                  </w:r>
                </w:p>
                <w:p w:rsidR="00173504" w:rsidRPr="0078294F" w:rsidRDefault="00173504" w:rsidP="00980B79">
                  <w:r w:rsidRPr="0078294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  <w:shd w:val="clear" w:color="auto" w:fill="FFFFFF"/>
                    </w:rPr>
                    <w:t>专业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173504" w:rsidRPr="0078294F" w:rsidRDefault="00173504" w:rsidP="00980B79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 xml:space="preserve">Year Awarded </w:t>
                  </w:r>
                </w:p>
                <w:p w:rsidR="00173504" w:rsidRPr="0078294F" w:rsidRDefault="00173504" w:rsidP="00980B79">
                  <w:r w:rsidRPr="0078294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  <w:shd w:val="clear" w:color="auto" w:fill="FFFFFF"/>
                    </w:rPr>
                    <w:t>学位授予时间</w:t>
                  </w: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73504" w:rsidRPr="0078294F" w:rsidTr="00980B79">
              <w:tc>
                <w:tcPr>
                  <w:tcW w:w="10167" w:type="dxa"/>
                  <w:gridSpan w:val="6"/>
                  <w:vAlign w:val="center"/>
                </w:tcPr>
                <w:p w:rsidR="00173504" w:rsidRPr="0078294F" w:rsidRDefault="00173504" w:rsidP="00980B79"/>
              </w:tc>
            </w:tr>
            <w:tr w:rsidR="00173504" w:rsidRPr="0078294F" w:rsidTr="00980B79">
              <w:tc>
                <w:tcPr>
                  <w:tcW w:w="2226" w:type="dxa"/>
                  <w:vAlign w:val="center"/>
                </w:tcPr>
                <w:p w:rsidR="00173504" w:rsidRPr="0078294F" w:rsidRDefault="00173504" w:rsidP="00980B79">
                  <w:pPr>
                    <w:rPr>
                      <w:rFonts w:ascii="Times New Roman" w:eastAsia="微软雅黑" w:hAnsi="Times New Roman"/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>Awarding Institute</w:t>
                  </w:r>
                </w:p>
                <w:p w:rsidR="00173504" w:rsidRPr="0078294F" w:rsidRDefault="00173504" w:rsidP="00980B79">
                  <w:r w:rsidRPr="0078294F">
                    <w:rPr>
                      <w:rFonts w:ascii="微软雅黑" w:eastAsia="微软雅黑" w:hAnsi="微软雅黑" w:hint="eastAsia"/>
                      <w:b/>
                      <w:sz w:val="18"/>
                      <w:szCs w:val="18"/>
                      <w:shd w:val="clear" w:color="auto" w:fill="FFFFFF"/>
                    </w:rPr>
                    <w:t>授予学位机构</w:t>
                  </w:r>
                </w:p>
              </w:tc>
              <w:tc>
                <w:tcPr>
                  <w:tcW w:w="7941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73504" w:rsidRPr="00203F9E" w:rsidRDefault="00173504" w:rsidP="00173504">
            <w:pPr>
              <w:pStyle w:val="Heading3"/>
              <w:keepLines/>
              <w:tabs>
                <w:tab w:val="left" w:pos="3402"/>
              </w:tabs>
              <w:spacing w:afterLines="50" w:line="192" w:lineRule="auto"/>
              <w:ind w:firstLineChars="150" w:firstLine="31680"/>
              <w:rPr>
                <w:lang w:eastAsia="zh-CN"/>
              </w:rPr>
            </w:pPr>
            <w:r w:rsidRPr="00DF7A2A">
              <w:rPr>
                <w:rFonts w:ascii="微软雅黑" w:eastAsia="微软雅黑" w:hAnsi="微软雅黑"/>
                <w:b/>
                <w:sz w:val="18"/>
                <w:szCs w:val="18"/>
                <w:shd w:val="clear" w:color="auto" w:fill="FFFFFF"/>
                <w:lang w:val="en-AU" w:eastAsia="zh-CN"/>
              </w:rPr>
              <w:t xml:space="preserve">                                                                                                     </w:t>
            </w:r>
            <w:r>
              <w:rPr>
                <w:rFonts w:ascii="微软雅黑" w:eastAsia="微软雅黑" w:hAnsi="微软雅黑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</w:t>
            </w:r>
          </w:p>
        </w:tc>
      </w:tr>
    </w:tbl>
    <w:p w:rsidR="00173504" w:rsidRPr="00A02618" w:rsidRDefault="00173504" w:rsidP="00E1211E">
      <w:pPr>
        <w:rPr>
          <w:rFonts w:cs="Arial"/>
          <w:sz w:val="10"/>
          <w:szCs w:val="10"/>
        </w:rPr>
      </w:pPr>
    </w:p>
    <w:p w:rsidR="00173504" w:rsidRPr="00B85AB1" w:rsidRDefault="00173504" w:rsidP="00E1211E">
      <w:pPr>
        <w:ind w:right="141"/>
        <w:rPr>
          <w:rFonts w:ascii="微软雅黑" w:eastAsia="微软雅黑" w:hAnsi="微软雅黑" w:cs="Arial"/>
          <w:b/>
          <w:sz w:val="18"/>
          <w:szCs w:val="18"/>
        </w:rPr>
      </w:pPr>
      <w:bookmarkStart w:id="0" w:name="OLE_LINK1"/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  <w:t xml:space="preserve"> </w:t>
      </w:r>
    </w:p>
    <w:p w:rsidR="00173504" w:rsidRPr="00FC697C" w:rsidRDefault="00173504" w:rsidP="00E1211E">
      <w:pPr>
        <w:shd w:val="solid" w:color="DDDDDD" w:fill="auto"/>
        <w:tabs>
          <w:tab w:val="left" w:pos="360"/>
          <w:tab w:val="left" w:pos="7515"/>
        </w:tabs>
        <w:rPr>
          <w:rFonts w:cs="Arial"/>
          <w:b/>
          <w:sz w:val="20"/>
        </w:rPr>
      </w:pPr>
      <w:r>
        <w:rPr>
          <w:noProof/>
        </w:rPr>
        <w:pict>
          <v:line id="_x0000_s1033" style="position:absolute;left:0;text-align:left;z-index:251661312" from="0,.35pt" to="541.2pt,.35pt" strokecolor="#669" strokeweight="2.25pt"/>
        </w:pict>
      </w:r>
      <w:r w:rsidRPr="00203F9E">
        <w:rPr>
          <w:rFonts w:ascii="Times New Roman" w:hAnsi="Times New Roman"/>
          <w:b/>
          <w:sz w:val="20"/>
        </w:rPr>
        <w:t xml:space="preserve">4. </w:t>
      </w:r>
      <w:r>
        <w:rPr>
          <w:rFonts w:cs="Arial"/>
          <w:b/>
          <w:sz w:val="20"/>
        </w:rPr>
        <w:t xml:space="preserve"> </w:t>
      </w:r>
      <w:r w:rsidRPr="00636BD8">
        <w:rPr>
          <w:rFonts w:ascii="Times New Roman" w:hAnsi="Times New Roman"/>
          <w:b/>
          <w:sz w:val="20"/>
        </w:rPr>
        <w:t>Academic Qualification</w:t>
      </w:r>
      <w:r>
        <w:rPr>
          <w:rFonts w:ascii="Times New Roman" w:hAnsi="Times New Roman"/>
          <w:b/>
          <w:sz w:val="20"/>
        </w:rPr>
        <w:t>s</w:t>
      </w:r>
      <w:r>
        <w:rPr>
          <w:rFonts w:cs="Arial"/>
          <w:b/>
          <w:sz w:val="20"/>
        </w:rPr>
        <w:t xml:space="preserve">  </w:t>
      </w:r>
      <w:r w:rsidRPr="00203F9E">
        <w:rPr>
          <w:rFonts w:ascii="幼圆" w:eastAsia="幼圆" w:hAnsi="宋体" w:hint="eastAsia"/>
          <w:b/>
          <w:bCs/>
          <w:sz w:val="20"/>
        </w:rPr>
        <w:t>学术能力</w:t>
      </w:r>
    </w:p>
    <w:bookmarkEnd w:id="0"/>
    <w:p w:rsidR="00173504" w:rsidRDefault="00173504" w:rsidP="00E1211E">
      <w:pPr>
        <w:ind w:left="426" w:hanging="425"/>
        <w:rPr>
          <w:rFonts w:cs="Arial"/>
          <w:sz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13"/>
      </w:tblGrid>
      <w:tr w:rsidR="00173504" w:rsidRPr="0078294F" w:rsidTr="00980B79">
        <w:trPr>
          <w:cantSplit/>
          <w:trHeight w:val="1975"/>
        </w:trPr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173504" w:rsidRDefault="00173504" w:rsidP="00980B79">
            <w:pPr>
              <w:pStyle w:val="Heading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AF6DA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Please brief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ly</w:t>
            </w:r>
            <w:r w:rsidRPr="00AF6DA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describe</w:t>
            </w:r>
            <w:r w:rsidRPr="00AF6DA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your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academic </w:t>
            </w:r>
            <w:r w:rsidRPr="00AF6DA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background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and major research specialities and submit your </w:t>
            </w:r>
            <w:r w:rsidRPr="00AF6DAB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curriculum vitae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, a list of publication or a working experience statement.</w:t>
            </w:r>
          </w:p>
          <w:p w:rsidR="00173504" w:rsidRPr="00AF6DAB" w:rsidRDefault="00173504" w:rsidP="00980B79">
            <w:pPr>
              <w:pStyle w:val="Heading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Please indicate any innovative features, accepted awards and evaluation of your research results or working experience of the past three years (related certificates and/or materials should be attached).</w:t>
            </w:r>
          </w:p>
          <w:p w:rsidR="00173504" w:rsidRPr="009E0E7A" w:rsidRDefault="00173504" w:rsidP="00980B79">
            <w:pPr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9E0E7A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请简述学术背景及研究特长，并随表提交个人简历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及</w:t>
            </w:r>
            <w:r w:rsidRPr="009E0E7A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研究成果或实务业绩清单。</w:t>
            </w:r>
          </w:p>
          <w:p w:rsidR="00173504" w:rsidRDefault="00173504" w:rsidP="00980B79">
            <w:pPr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9E0E7A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请简述近三年来研究成果或实务业绩的主要开拓创新、学术价值、社会评价、获奖情况（并附相关证明材料）。</w:t>
            </w:r>
          </w:p>
          <w:p w:rsidR="00173504" w:rsidRPr="0078294F" w:rsidRDefault="00173504" w:rsidP="00980B79">
            <w:pPr>
              <w:rPr>
                <w:rFonts w:ascii="Times New Roman" w:eastAsia="华文细黑" w:hAnsi="华文细黑"/>
                <w:sz w:val="18"/>
                <w:szCs w:val="18"/>
              </w:rPr>
            </w:pPr>
          </w:p>
          <w:p w:rsidR="00173504" w:rsidRPr="00F81B0E" w:rsidRDefault="00173504" w:rsidP="00980B79">
            <w:pPr>
              <w:rPr>
                <w:rFonts w:ascii="Times New Roman" w:eastAsia="华文细黑" w:hAnsi="Times New Roman"/>
                <w:b/>
                <w:sz w:val="18"/>
                <w:szCs w:val="18"/>
              </w:rPr>
            </w:pPr>
            <w:r w:rsidRPr="0078294F">
              <w:rPr>
                <w:rFonts w:ascii="Times New Roman" w:eastAsia="华文细黑" w:hAnsi="华文细黑"/>
                <w:sz w:val="18"/>
                <w:szCs w:val="18"/>
              </w:rPr>
              <w:t>[</w:t>
            </w:r>
            <w:r w:rsidRPr="0078294F">
              <w:rPr>
                <w:rFonts w:ascii="Times New Roman" w:eastAsia="华文细黑" w:hAnsi="华文细黑" w:hint="eastAsia"/>
                <w:sz w:val="18"/>
                <w:szCs w:val="18"/>
              </w:rPr>
              <w:t>本栏目请自行添加附页。</w:t>
            </w:r>
            <w:r w:rsidRPr="0078294F">
              <w:rPr>
                <w:rFonts w:ascii="Times New Roman" w:eastAsia="华文细黑" w:hAnsi="Times New Roman"/>
                <w:sz w:val="18"/>
                <w:szCs w:val="18"/>
              </w:rPr>
              <w:t>Please attach separate sheet(s)]</w:t>
            </w:r>
          </w:p>
        </w:tc>
      </w:tr>
    </w:tbl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 w:type="page"/>
      </w: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  <w:r>
        <w:rPr>
          <w:noProof/>
        </w:rPr>
        <w:pict>
          <v:line id="_x0000_s1034" style="position:absolute;left:0;text-align:left;z-index:251656192" from="-.4pt,5.35pt" to="540.8pt,5.35pt" strokecolor="#669" strokeweight="2.25pt"/>
        </w:pict>
      </w:r>
    </w:p>
    <w:p w:rsidR="00173504" w:rsidRPr="00CB322C" w:rsidRDefault="00173504" w:rsidP="00E1211E">
      <w:pPr>
        <w:shd w:val="solid" w:color="DDDDDD" w:fill="auto"/>
        <w:tabs>
          <w:tab w:val="left" w:pos="7515"/>
        </w:tabs>
        <w:rPr>
          <w:rFonts w:cs="Arial"/>
          <w:b/>
          <w:sz w:val="20"/>
        </w:rPr>
      </w:pPr>
      <w:r w:rsidRPr="00203F9E">
        <w:rPr>
          <w:rFonts w:ascii="Times New Roman" w:hAnsi="Times New Roman"/>
          <w:b/>
          <w:sz w:val="20"/>
        </w:rPr>
        <w:t>5.</w:t>
      </w:r>
      <w:r>
        <w:rPr>
          <w:rFonts w:cs="Arial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Planned </w:t>
      </w:r>
      <w:r w:rsidRPr="00C634E5">
        <w:rPr>
          <w:rFonts w:ascii="Times New Roman" w:hAnsi="Times New Roman"/>
          <w:b/>
          <w:sz w:val="20"/>
        </w:rPr>
        <w:t xml:space="preserve">Period of </w:t>
      </w:r>
      <w:r>
        <w:rPr>
          <w:rFonts w:ascii="Times New Roman" w:hAnsi="Times New Roman"/>
          <w:b/>
          <w:sz w:val="20"/>
        </w:rPr>
        <w:t>Lecturing</w:t>
      </w:r>
      <w:r>
        <w:rPr>
          <w:rFonts w:cs="Arial"/>
          <w:b/>
          <w:sz w:val="20"/>
        </w:rPr>
        <w:t xml:space="preserve">  </w:t>
      </w:r>
      <w:r>
        <w:rPr>
          <w:rFonts w:ascii="幼圆" w:eastAsia="幼圆" w:hAnsi="宋体" w:hint="eastAsia"/>
          <w:b/>
          <w:bCs/>
          <w:sz w:val="20"/>
        </w:rPr>
        <w:t>讲</w:t>
      </w:r>
      <w:r w:rsidRPr="00203F9E">
        <w:rPr>
          <w:rFonts w:ascii="幼圆" w:eastAsia="幼圆" w:hAnsi="宋体" w:hint="eastAsia"/>
          <w:b/>
          <w:bCs/>
          <w:sz w:val="20"/>
        </w:rPr>
        <w:t>学时间</w:t>
      </w:r>
    </w:p>
    <w:p w:rsidR="00173504" w:rsidRDefault="00173504" w:rsidP="00E1211E">
      <w:pPr>
        <w:ind w:left="426" w:hanging="425"/>
        <w:rPr>
          <w:rFonts w:cs="Arial"/>
          <w:sz w:val="8"/>
        </w:rPr>
      </w:pP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98"/>
      </w:tblGrid>
      <w:tr w:rsidR="00173504" w:rsidRPr="0078294F" w:rsidTr="00980B79">
        <w:trPr>
          <w:cantSplit/>
          <w:trHeight w:val="556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</w:tcPr>
          <w:p w:rsidR="00173504" w:rsidRPr="0078294F" w:rsidRDefault="00173504" w:rsidP="00980B79">
            <w:r w:rsidRPr="0078294F">
              <w:t xml:space="preserve">    </w:t>
            </w:r>
          </w:p>
          <w:tbl>
            <w:tblPr>
              <w:tblW w:w="0" w:type="auto"/>
              <w:tblLook w:val="00A0"/>
            </w:tblPr>
            <w:tblGrid>
              <w:gridCol w:w="1276"/>
              <w:gridCol w:w="1250"/>
              <w:gridCol w:w="737"/>
              <w:gridCol w:w="1333"/>
              <w:gridCol w:w="737"/>
              <w:gridCol w:w="1276"/>
              <w:gridCol w:w="596"/>
            </w:tblGrid>
            <w:tr w:rsidR="00173504" w:rsidRPr="0078294F" w:rsidTr="00980B79">
              <w:tc>
                <w:tcPr>
                  <w:tcW w:w="1276" w:type="dxa"/>
                  <w:vAlign w:val="center"/>
                </w:tcPr>
                <w:p w:rsidR="00173504" w:rsidRPr="0078294F" w:rsidRDefault="00173504" w:rsidP="00980B79">
                  <w:pPr>
                    <w:jc w:val="right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  <w:shd w:val="clear" w:color="auto" w:fill="FFFFFF"/>
                    </w:rPr>
                    <w:t>From</w:t>
                  </w:r>
                  <w:r w:rsidRPr="0078294F">
                    <w:rPr>
                      <w:rFonts w:ascii="Times New Roman" w:hAnsi="Times New Roman" w:hint="eastAsia"/>
                      <w:b/>
                      <w:sz w:val="18"/>
                      <w:szCs w:val="18"/>
                      <w:shd w:val="clear" w:color="auto" w:fill="FFFFFF"/>
                    </w:rPr>
                    <w:t>：</w:t>
                  </w:r>
                </w:p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起始日期：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Month</w:t>
                  </w:r>
                </w:p>
                <w:p w:rsidR="00173504" w:rsidRPr="00AC3E4C" w:rsidRDefault="00173504" w:rsidP="00980B79">
                  <w:pPr>
                    <w:jc w:val="center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333" w:type="dxa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Day</w:t>
                  </w:r>
                </w:p>
                <w:p w:rsidR="00173504" w:rsidRPr="00AC3E4C" w:rsidRDefault="00173504" w:rsidP="00980B79">
                  <w:pPr>
                    <w:jc w:val="center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Year</w:t>
                  </w:r>
                </w:p>
                <w:p w:rsidR="00173504" w:rsidRPr="00AC3E4C" w:rsidRDefault="00173504" w:rsidP="00980B79">
                  <w:pPr>
                    <w:jc w:val="center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</w:tr>
            <w:tr w:rsidR="00173504" w:rsidRPr="0078294F" w:rsidTr="00980B79">
              <w:tc>
                <w:tcPr>
                  <w:tcW w:w="7205" w:type="dxa"/>
                  <w:gridSpan w:val="7"/>
                  <w:vAlign w:val="center"/>
                </w:tcPr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73504" w:rsidRPr="0078294F" w:rsidTr="00980B79">
              <w:tc>
                <w:tcPr>
                  <w:tcW w:w="1276" w:type="dxa"/>
                  <w:vAlign w:val="center"/>
                </w:tcPr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To</w:t>
                  </w: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：</w:t>
                  </w:r>
                </w:p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终止日期：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Month</w:t>
                  </w:r>
                </w:p>
                <w:p w:rsidR="00173504" w:rsidRPr="00AC3E4C" w:rsidRDefault="00173504" w:rsidP="00980B79">
                  <w:pPr>
                    <w:jc w:val="center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1333" w:type="dxa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Day</w:t>
                  </w:r>
                </w:p>
                <w:p w:rsidR="00173504" w:rsidRPr="00AC3E4C" w:rsidRDefault="00173504" w:rsidP="00980B79">
                  <w:pPr>
                    <w:jc w:val="center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  <w:t>Year</w:t>
                  </w:r>
                </w:p>
                <w:p w:rsidR="00173504" w:rsidRPr="00AC3E4C" w:rsidRDefault="00173504" w:rsidP="00980B79">
                  <w:pPr>
                    <w:jc w:val="center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年</w:t>
                  </w:r>
                </w:p>
              </w:tc>
            </w:tr>
          </w:tbl>
          <w:p w:rsidR="00173504" w:rsidRPr="00203F9E" w:rsidRDefault="00173504" w:rsidP="00173504">
            <w:pPr>
              <w:pStyle w:val="Heading3"/>
              <w:keepLines/>
              <w:tabs>
                <w:tab w:val="left" w:pos="3402"/>
              </w:tabs>
              <w:spacing w:afterLines="50" w:line="192" w:lineRule="auto"/>
              <w:ind w:firstLineChars="150" w:firstLine="31680"/>
              <w:rPr>
                <w:lang w:eastAsia="zh-CN"/>
              </w:rPr>
            </w:pPr>
            <w:r w:rsidRPr="00DF7A2A">
              <w:rPr>
                <w:rFonts w:ascii="微软雅黑" w:eastAsia="微软雅黑" w:hAnsi="微软雅黑"/>
                <w:b/>
                <w:sz w:val="18"/>
                <w:szCs w:val="18"/>
                <w:shd w:val="clear" w:color="auto" w:fill="FFFFFF"/>
                <w:lang w:val="en-AU" w:eastAsia="zh-CN"/>
              </w:rPr>
              <w:t xml:space="preserve">                                                                                                     </w:t>
            </w:r>
            <w:r>
              <w:rPr>
                <w:rFonts w:ascii="微软雅黑" w:eastAsia="微软雅黑" w:hAnsi="微软雅黑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</w:t>
            </w:r>
          </w:p>
        </w:tc>
      </w:tr>
    </w:tbl>
    <w:p w:rsidR="00173504" w:rsidRPr="00B85AB1" w:rsidRDefault="00173504" w:rsidP="00E1211E">
      <w:pPr>
        <w:ind w:right="141"/>
        <w:rPr>
          <w:rFonts w:ascii="微软雅黑" w:eastAsia="微软雅黑" w:hAnsi="微软雅黑" w:cs="Arial"/>
          <w:b/>
          <w:sz w:val="18"/>
          <w:szCs w:val="18"/>
        </w:rPr>
      </w:pP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</w:r>
      <w:r w:rsidRPr="00B85AB1">
        <w:rPr>
          <w:rFonts w:ascii="微软雅黑" w:eastAsia="微软雅黑" w:hAnsi="微软雅黑" w:cs="Arial"/>
          <w:b/>
          <w:sz w:val="18"/>
          <w:szCs w:val="18"/>
        </w:rPr>
        <w:tab/>
        <w:t xml:space="preserve"> </w:t>
      </w:r>
    </w:p>
    <w:p w:rsidR="00173504" w:rsidRPr="00687A58" w:rsidRDefault="00173504" w:rsidP="00E1211E">
      <w:pPr>
        <w:ind w:right="141"/>
        <w:rPr>
          <w:rFonts w:cs="Arial"/>
          <w:sz w:val="10"/>
          <w:szCs w:val="10"/>
        </w:rPr>
      </w:pPr>
      <w:r>
        <w:rPr>
          <w:noProof/>
        </w:rPr>
        <w:pict>
          <v:line id="_x0000_s1035" style="position:absolute;left:0;text-align:left;z-index:251655168" from="-.4pt,4.75pt" to="540.8pt,4.75pt" strokecolor="#669" strokeweight="2.25pt"/>
        </w:pict>
      </w:r>
    </w:p>
    <w:p w:rsidR="00173504" w:rsidRPr="00CB322C" w:rsidRDefault="00173504" w:rsidP="00E1211E">
      <w:pPr>
        <w:shd w:val="solid" w:color="DDDDDD" w:fill="auto"/>
        <w:tabs>
          <w:tab w:val="left" w:pos="7515"/>
        </w:tabs>
        <w:rPr>
          <w:rFonts w:cs="Arial"/>
          <w:b/>
          <w:sz w:val="20"/>
        </w:rPr>
      </w:pPr>
      <w:r w:rsidRPr="00203F9E">
        <w:rPr>
          <w:rFonts w:ascii="Times New Roman" w:hAnsi="Times New Roman"/>
          <w:b/>
          <w:sz w:val="20"/>
        </w:rPr>
        <w:t>6.</w:t>
      </w:r>
      <w:r>
        <w:rPr>
          <w:rFonts w:cs="Arial"/>
          <w:b/>
          <w:sz w:val="20"/>
        </w:rPr>
        <w:t xml:space="preserve">  </w:t>
      </w:r>
      <w:r w:rsidRPr="00EC0D9F">
        <w:rPr>
          <w:rFonts w:ascii="Times New Roman" w:hAnsi="Times New Roman"/>
          <w:b/>
          <w:sz w:val="20"/>
        </w:rPr>
        <w:t>Lectu</w:t>
      </w:r>
      <w:r>
        <w:rPr>
          <w:rFonts w:ascii="Times New Roman" w:hAnsi="Times New Roman"/>
          <w:b/>
          <w:sz w:val="20"/>
        </w:rPr>
        <w:t>re</w:t>
      </w:r>
      <w:r w:rsidRPr="00EC0D9F">
        <w:rPr>
          <w:rFonts w:ascii="Times New Roman" w:hAnsi="Times New Roman"/>
          <w:b/>
          <w:sz w:val="20"/>
        </w:rPr>
        <w:t xml:space="preserve"> Proposal </w:t>
      </w:r>
      <w:r>
        <w:rPr>
          <w:rFonts w:cs="Arial"/>
          <w:b/>
          <w:sz w:val="20"/>
        </w:rPr>
        <w:t xml:space="preserve"> </w:t>
      </w:r>
      <w:r w:rsidRPr="00203F9E">
        <w:rPr>
          <w:rFonts w:ascii="幼圆" w:eastAsia="幼圆" w:hAnsi="宋体" w:hint="eastAsia"/>
          <w:b/>
          <w:bCs/>
          <w:sz w:val="20"/>
        </w:rPr>
        <w:t>讲学计划</w:t>
      </w:r>
    </w:p>
    <w:p w:rsidR="00173504" w:rsidRDefault="00173504" w:rsidP="00E1211E">
      <w:pPr>
        <w:ind w:left="426" w:hanging="425"/>
        <w:rPr>
          <w:rFonts w:cs="Arial"/>
          <w:sz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98"/>
      </w:tblGrid>
      <w:tr w:rsidR="00173504" w:rsidRPr="0078294F" w:rsidTr="00980B79">
        <w:trPr>
          <w:cantSplit/>
          <w:trHeight w:val="2065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</w:tcPr>
          <w:p w:rsidR="00173504" w:rsidRPr="00A023F6" w:rsidRDefault="00173504" w:rsidP="00980B79">
            <w:pPr>
              <w:pStyle w:val="Heading3"/>
              <w:keepLines/>
              <w:tabs>
                <w:tab w:val="left" w:pos="3402"/>
              </w:tabs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</w:pPr>
            <w:r w:rsidRPr="00A023F6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Please brief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ly describe your</w:t>
            </w:r>
            <w:r w:rsidRPr="00A023F6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lecture </w:t>
            </w:r>
            <w:r w:rsidRPr="00A023F6"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proposal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>, including topics, forms, arrangements, outline and major contents of your lectures.</w:t>
            </w:r>
          </w:p>
          <w:p w:rsidR="00173504" w:rsidRPr="00B85AB1" w:rsidRDefault="00173504" w:rsidP="00980B79">
            <w:pPr>
              <w:ind w:right="141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B85AB1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请简述讲学计划，内容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主要包括</w:t>
            </w:r>
            <w:r w:rsidRPr="00B85AB1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：讲学主题及形式、课时安排、</w:t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简要授课大纲以及</w:t>
            </w:r>
            <w:r w:rsidRPr="00B85AB1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主要授课内容等。</w:t>
            </w:r>
          </w:p>
          <w:p w:rsidR="00173504" w:rsidRPr="0078294F" w:rsidRDefault="00173504" w:rsidP="00980B79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Cs w:val="24"/>
              </w:rPr>
            </w:pPr>
          </w:p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/>
          <w:p w:rsidR="00173504" w:rsidRPr="0078294F" w:rsidRDefault="00173504" w:rsidP="00980B79">
            <w:r w:rsidRPr="0078294F">
              <w:rPr>
                <w:rFonts w:ascii="Times New Roman" w:eastAsia="华文细黑" w:hAnsi="华文细黑"/>
                <w:sz w:val="18"/>
                <w:szCs w:val="18"/>
              </w:rPr>
              <w:t>[</w:t>
            </w:r>
            <w:r w:rsidRPr="0078294F">
              <w:rPr>
                <w:rFonts w:ascii="Times New Roman" w:eastAsia="华文细黑" w:hAnsi="华文细黑" w:hint="eastAsia"/>
                <w:sz w:val="18"/>
                <w:szCs w:val="18"/>
              </w:rPr>
              <w:t>本栏目请自行添加附页。</w:t>
            </w:r>
            <w:r w:rsidRPr="0078294F">
              <w:rPr>
                <w:rFonts w:ascii="Times New Roman" w:eastAsia="华文细黑" w:hAnsi="Times New Roman"/>
                <w:sz w:val="18"/>
                <w:szCs w:val="18"/>
              </w:rPr>
              <w:t>Please attach separate sheet(s)]</w:t>
            </w:r>
          </w:p>
        </w:tc>
      </w:tr>
    </w:tbl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p w:rsidR="00173504" w:rsidRPr="00511203" w:rsidRDefault="00173504" w:rsidP="00E1211E">
      <w:pPr>
        <w:ind w:right="141"/>
        <w:rPr>
          <w:rFonts w:cs="Arial"/>
          <w:sz w:val="10"/>
          <w:szCs w:val="10"/>
        </w:rPr>
      </w:pP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p w:rsidR="00173504" w:rsidRPr="00A34D23" w:rsidRDefault="00173504" w:rsidP="00E1211E">
      <w:pPr>
        <w:shd w:val="solid" w:color="DDDDDD" w:fill="auto"/>
        <w:tabs>
          <w:tab w:val="left" w:pos="7515"/>
        </w:tabs>
        <w:rPr>
          <w:rFonts w:cs="Arial"/>
          <w:b/>
          <w:sz w:val="20"/>
        </w:rPr>
      </w:pPr>
      <w:r>
        <w:rPr>
          <w:noProof/>
        </w:rPr>
        <w:pict>
          <v:line id="_x0000_s1036" style="position:absolute;left:0;text-align:left;z-index:251660288" from="-.4pt,-.2pt" to="540.8pt,-.2pt" strokecolor="#669" strokeweight="2.25pt"/>
        </w:pict>
      </w:r>
      <w:r>
        <w:rPr>
          <w:rFonts w:ascii="Times New Roman" w:hAnsi="Times New Roman"/>
          <w:b/>
          <w:sz w:val="20"/>
        </w:rPr>
        <w:t>7</w:t>
      </w:r>
      <w:r w:rsidRPr="00A34D23">
        <w:rPr>
          <w:rFonts w:ascii="Times New Roman" w:hAnsi="Times New Roman"/>
          <w:b/>
          <w:sz w:val="20"/>
        </w:rPr>
        <w:t xml:space="preserve">. </w:t>
      </w:r>
      <w:r w:rsidRPr="00A34D23">
        <w:rPr>
          <w:rFonts w:cs="Arial"/>
          <w:b/>
          <w:sz w:val="20"/>
        </w:rPr>
        <w:t xml:space="preserve"> </w:t>
      </w:r>
      <w:r w:rsidRPr="001F1162">
        <w:rPr>
          <w:rFonts w:ascii="Times New Roman" w:hAnsi="Times New Roman"/>
          <w:b/>
          <w:sz w:val="20"/>
        </w:rPr>
        <w:t>Declaration</w:t>
      </w:r>
      <w:r>
        <w:rPr>
          <w:rFonts w:ascii="幼圆" w:eastAsia="幼圆" w:hAnsi="宋体"/>
          <w:b/>
          <w:bCs/>
          <w:sz w:val="20"/>
        </w:rPr>
        <w:t xml:space="preserve">  </w:t>
      </w:r>
      <w:r w:rsidRPr="00A34D23">
        <w:rPr>
          <w:rFonts w:ascii="幼圆" w:eastAsia="幼圆" w:hAnsi="宋体" w:hint="eastAsia"/>
          <w:b/>
          <w:bCs/>
          <w:sz w:val="20"/>
        </w:rPr>
        <w:t>个人声明</w:t>
      </w: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 </w:t>
      </w:r>
    </w:p>
    <w:p w:rsidR="00173504" w:rsidRDefault="00173504" w:rsidP="00E1211E">
      <w:pPr>
        <w:ind w:right="141"/>
        <w:rPr>
          <w:rFonts w:cs="Arial"/>
          <w:sz w:val="10"/>
          <w:szCs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98"/>
      </w:tblGrid>
      <w:tr w:rsidR="00173504" w:rsidRPr="0078294F" w:rsidTr="00980B79">
        <w:trPr>
          <w:cantSplit/>
          <w:trHeight w:val="556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</w:tcPr>
          <w:p w:rsidR="00173504" w:rsidRPr="0078294F" w:rsidRDefault="00173504" w:rsidP="00980B79">
            <w:r w:rsidRPr="0078294F">
              <w:t xml:space="preserve">    </w:t>
            </w:r>
          </w:p>
          <w:tbl>
            <w:tblPr>
              <w:tblW w:w="5000" w:type="pct"/>
              <w:jc w:val="center"/>
              <w:tblLook w:val="00A0"/>
            </w:tblPr>
            <w:tblGrid>
              <w:gridCol w:w="1741"/>
              <w:gridCol w:w="3350"/>
              <w:gridCol w:w="1715"/>
              <w:gridCol w:w="3376"/>
            </w:tblGrid>
            <w:tr w:rsidR="00173504" w:rsidRPr="0078294F" w:rsidTr="00980B79">
              <w:trPr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173504" w:rsidRPr="00AC3E4C" w:rsidRDefault="00173504" w:rsidP="00980B79">
                  <w:pPr>
                    <w:spacing w:line="264" w:lineRule="auto"/>
                    <w:ind w:right="142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Arial Narrow" w:hAnsi="Arial Narrow" w:cs="Arial"/>
                      <w:b/>
                      <w:szCs w:val="21"/>
                      <w:shd w:val="clear" w:color="auto" w:fill="FFFFFF"/>
                    </w:rPr>
                    <w:t xml:space="preserve">   </w:t>
                  </w:r>
                  <w:r w:rsidRPr="0078294F">
                    <w:rPr>
                      <w:rFonts w:ascii="Times New Roman" w:hAnsi="Times New Roman"/>
                      <w:b/>
                      <w:szCs w:val="21"/>
                      <w:shd w:val="clear" w:color="auto" w:fill="FFFFFF"/>
                    </w:rPr>
                    <w:t xml:space="preserve">    I, _________________________________ (name of applicant) hereby declare that all the information provided by me is true to the best of my knowledge. I understand that fake information may lead to relevant liability and consequence, including revocation of my appointment.</w:t>
                  </w:r>
                </w:p>
              </w:tc>
            </w:tr>
            <w:tr w:rsidR="00173504" w:rsidRPr="0078294F" w:rsidTr="00980B79">
              <w:trPr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173504" w:rsidRPr="0078294F" w:rsidRDefault="00173504" w:rsidP="00980B79">
                  <w:pPr>
                    <w:ind w:right="141"/>
                    <w:rPr>
                      <w:rFonts w:cs="Arial"/>
                      <w:sz w:val="10"/>
                      <w:szCs w:val="10"/>
                    </w:rPr>
                  </w:pPr>
                </w:p>
                <w:p w:rsidR="00173504" w:rsidRPr="00625650" w:rsidRDefault="00173504" w:rsidP="00173504">
                  <w:pPr>
                    <w:ind w:firstLineChars="200" w:firstLine="31680"/>
                    <w:rPr>
                      <w:rFonts w:ascii="微软雅黑" w:eastAsia="微软雅黑" w:hAnsi="微软雅黑" w:cs="Arial"/>
                      <w:b/>
                      <w:sz w:val="20"/>
                    </w:rPr>
                  </w:pPr>
                  <w:r w:rsidRPr="00A57B54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本人郑重声明，本人所提供的所有申报材料与信息全部属实。</w:t>
                  </w:r>
                  <w:r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本人深知，如有虚假，将导致相应的责任及后果，包括对本人聘任的撤销。</w:t>
                  </w:r>
                </w:p>
              </w:tc>
            </w:tr>
            <w:tr w:rsidR="00173504" w:rsidRPr="0078294F" w:rsidTr="00980B79">
              <w:trPr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73504" w:rsidRPr="0078294F" w:rsidTr="00980B79">
              <w:trPr>
                <w:jc w:val="center"/>
              </w:trPr>
              <w:tc>
                <w:tcPr>
                  <w:tcW w:w="855" w:type="pct"/>
                  <w:vAlign w:val="center"/>
                </w:tcPr>
                <w:p w:rsidR="00173504" w:rsidRPr="0078294F" w:rsidRDefault="00173504" w:rsidP="00980B79">
                  <w:pPr>
                    <w:jc w:val="right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Date</w:t>
                  </w:r>
                  <w:r w:rsidRPr="0078294F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：</w:t>
                  </w:r>
                </w:p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时间</w:t>
                  </w:r>
                  <w:r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1645" w:type="pct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vAlign w:val="center"/>
                </w:tcPr>
                <w:p w:rsidR="00173504" w:rsidRPr="0078294F" w:rsidRDefault="00173504" w:rsidP="00980B79">
                  <w:pPr>
                    <w:jc w:val="right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  <w:r w:rsidRPr="0078294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Signature</w:t>
                  </w:r>
                  <w:r w:rsidRPr="0078294F">
                    <w:rPr>
                      <w:rFonts w:ascii="Times New Roman" w:hAnsi="Times New Roman" w:hint="eastAsia"/>
                      <w:b/>
                      <w:sz w:val="18"/>
                      <w:szCs w:val="18"/>
                    </w:rPr>
                    <w:t>：</w:t>
                  </w:r>
                </w:p>
                <w:p w:rsidR="00173504" w:rsidRPr="00AC3E4C" w:rsidRDefault="00173504" w:rsidP="00980B79">
                  <w:pPr>
                    <w:jc w:val="right"/>
                    <w:rPr>
                      <w:rFonts w:ascii="微软雅黑" w:eastAsia="微软雅黑" w:hAnsi="微软雅黑" w:cs="Arial"/>
                      <w:b/>
                      <w:sz w:val="18"/>
                      <w:szCs w:val="18"/>
                    </w:rPr>
                  </w:pPr>
                  <w:r w:rsidRPr="00AC3E4C">
                    <w:rPr>
                      <w:rFonts w:ascii="微软雅黑" w:eastAsia="微软雅黑" w:hAnsi="微软雅黑" w:cs="Arial" w:hint="eastAsia"/>
                      <w:b/>
                      <w:sz w:val="18"/>
                      <w:szCs w:val="18"/>
                    </w:rPr>
                    <w:t>签名：</w:t>
                  </w:r>
                </w:p>
              </w:tc>
              <w:tc>
                <w:tcPr>
                  <w:tcW w:w="1658" w:type="pct"/>
                  <w:tcBorders>
                    <w:bottom w:val="single" w:sz="4" w:space="0" w:color="000000"/>
                  </w:tcBorders>
                  <w:vAlign w:val="center"/>
                </w:tcPr>
                <w:p w:rsidR="00173504" w:rsidRPr="0078294F" w:rsidRDefault="00173504" w:rsidP="00980B79">
                  <w:pPr>
                    <w:jc w:val="center"/>
                    <w:rPr>
                      <w:rFonts w:ascii="Times New Roman" w:eastAsia="微软雅黑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73504" w:rsidRPr="00203F9E" w:rsidRDefault="00173504" w:rsidP="00173504">
            <w:pPr>
              <w:pStyle w:val="Heading3"/>
              <w:keepLines/>
              <w:tabs>
                <w:tab w:val="left" w:pos="3402"/>
              </w:tabs>
              <w:spacing w:afterLines="50" w:line="192" w:lineRule="auto"/>
              <w:ind w:firstLineChars="150" w:firstLine="31680"/>
              <w:rPr>
                <w:lang w:eastAsia="zh-CN"/>
              </w:rPr>
            </w:pPr>
            <w:r w:rsidRPr="00DF7A2A">
              <w:rPr>
                <w:rFonts w:ascii="微软雅黑" w:eastAsia="微软雅黑" w:hAnsi="微软雅黑"/>
                <w:b/>
                <w:sz w:val="18"/>
                <w:szCs w:val="18"/>
                <w:shd w:val="clear" w:color="auto" w:fill="FFFFFF"/>
                <w:lang w:val="en-AU" w:eastAsia="zh-CN"/>
              </w:rPr>
              <w:t xml:space="preserve">                                                                                                     </w:t>
            </w:r>
            <w:r>
              <w:rPr>
                <w:rFonts w:ascii="微软雅黑" w:eastAsia="微软雅黑" w:hAnsi="微软雅黑"/>
                <w:b/>
                <w:sz w:val="18"/>
                <w:szCs w:val="18"/>
                <w:u w:val="none"/>
                <w:shd w:val="clear" w:color="auto" w:fill="FFFFFF"/>
                <w:lang w:val="en-AU" w:eastAsia="zh-CN"/>
              </w:rPr>
              <w:t xml:space="preserve">     </w:t>
            </w:r>
          </w:p>
        </w:tc>
      </w:tr>
    </w:tbl>
    <w:p w:rsidR="00173504" w:rsidRDefault="00173504" w:rsidP="00E1211E">
      <w:pPr>
        <w:ind w:right="141"/>
        <w:rPr>
          <w:rFonts w:cs="Arial"/>
          <w:b/>
          <w:sz w:val="18"/>
          <w:szCs w:val="18"/>
        </w:rPr>
      </w:pPr>
    </w:p>
    <w:p w:rsidR="00173504" w:rsidRDefault="00173504"/>
    <w:sectPr w:rsidR="00173504" w:rsidSect="00CA4FDF">
      <w:headerReference w:type="default" r:id="rId6"/>
      <w:footerReference w:type="default" r:id="rId7"/>
      <w:pgSz w:w="11906" w:h="16838" w:code="9"/>
      <w:pgMar w:top="1191" w:right="567" w:bottom="1134" w:left="539" w:header="680" w:footer="680" w:gutter="0"/>
      <w:paperSrc w:first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04" w:rsidRDefault="00173504" w:rsidP="00E1211E">
      <w:r>
        <w:separator/>
      </w:r>
    </w:p>
  </w:endnote>
  <w:endnote w:type="continuationSeparator" w:id="0">
    <w:p w:rsidR="00173504" w:rsidRDefault="00173504" w:rsidP="00E1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04" w:rsidRPr="00342DF5" w:rsidRDefault="00173504" w:rsidP="0051645D">
    <w:pPr>
      <w:pStyle w:val="Footer"/>
      <w:jc w:val="center"/>
      <w:rPr>
        <w:rFonts w:ascii="Times New Roman" w:hAnsi="Times New Roman"/>
        <w:b/>
        <w:color w:val="999999"/>
      </w:rPr>
    </w:pPr>
    <w:r w:rsidRPr="00342DF5">
      <w:rPr>
        <w:rFonts w:ascii="Times New Roman" w:hAnsi="Times New Roman"/>
        <w:b/>
        <w:color w:val="999999"/>
        <w:szCs w:val="21"/>
      </w:rPr>
      <w:t xml:space="preserve">- </w:t>
    </w:r>
    <w:r w:rsidRPr="00342DF5">
      <w:rPr>
        <w:rFonts w:ascii="Times New Roman" w:hAnsi="Times New Roman"/>
        <w:b/>
        <w:color w:val="999999"/>
        <w:szCs w:val="21"/>
      </w:rPr>
      <w:fldChar w:fldCharType="begin"/>
    </w:r>
    <w:r w:rsidRPr="00342DF5">
      <w:rPr>
        <w:rFonts w:ascii="Times New Roman" w:hAnsi="Times New Roman"/>
        <w:b/>
        <w:color w:val="999999"/>
        <w:szCs w:val="21"/>
      </w:rPr>
      <w:instrText xml:space="preserve"> PAGE </w:instrText>
    </w:r>
    <w:r w:rsidRPr="00342DF5">
      <w:rPr>
        <w:rFonts w:ascii="Times New Roman" w:hAnsi="Times New Roman"/>
        <w:b/>
        <w:color w:val="999999"/>
        <w:szCs w:val="21"/>
      </w:rPr>
      <w:fldChar w:fldCharType="separate"/>
    </w:r>
    <w:r>
      <w:rPr>
        <w:rFonts w:ascii="Times New Roman" w:hAnsi="Times New Roman"/>
        <w:b/>
        <w:noProof/>
        <w:color w:val="999999"/>
        <w:szCs w:val="21"/>
      </w:rPr>
      <w:t>1</w:t>
    </w:r>
    <w:r w:rsidRPr="00342DF5">
      <w:rPr>
        <w:rFonts w:ascii="Times New Roman" w:hAnsi="Times New Roman"/>
        <w:b/>
        <w:color w:val="999999"/>
        <w:szCs w:val="21"/>
      </w:rPr>
      <w:fldChar w:fldCharType="end"/>
    </w:r>
    <w:r w:rsidRPr="00342DF5">
      <w:rPr>
        <w:rFonts w:ascii="Times New Roman" w:hAnsi="Times New Roman"/>
        <w:b/>
        <w:color w:val="999999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04" w:rsidRDefault="00173504" w:rsidP="00E1211E">
      <w:r>
        <w:separator/>
      </w:r>
    </w:p>
  </w:footnote>
  <w:footnote w:type="continuationSeparator" w:id="0">
    <w:p w:rsidR="00173504" w:rsidRDefault="00173504" w:rsidP="00E12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04" w:rsidRDefault="0017350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7.75pt;margin-top:14pt;width:297pt;height:18.7pt;z-index:251658752" filled="f" stroked="f">
          <v:textbox style="mso-next-textbox:#_x0000_s2049">
            <w:txbxContent>
              <w:p w:rsidR="00173504" w:rsidRPr="001C27D8" w:rsidRDefault="00173504" w:rsidP="00CA4FDF">
                <w:pPr>
                  <w:jc w:val="center"/>
                  <w:rPr>
                    <w:rFonts w:ascii="Times New Roman" w:hAnsi="Times New Roman"/>
                  </w:rPr>
                </w:pPr>
                <w:r w:rsidRPr="001C27D8">
                  <w:rPr>
                    <w:rFonts w:ascii="Times New Roman" w:eastAsia="幼圆" w:hAnsi="Times New Roman"/>
                    <w:b/>
                    <w:noProof/>
                    <w:color w:val="333399"/>
                    <w:szCs w:val="21"/>
                  </w:rPr>
                  <w:t>XMU Chen An Internati</w:t>
                </w:r>
                <w:r>
                  <w:rPr>
                    <w:rFonts w:ascii="Times New Roman" w:eastAsia="幼圆" w:hAnsi="Times New Roman"/>
                    <w:b/>
                    <w:noProof/>
                    <w:color w:val="333399"/>
                    <w:szCs w:val="21"/>
                  </w:rPr>
                  <w:t>onal Law Development Foundation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7.4pt;margin-top:5pt;width:4in;height:15.75pt;z-index:251657728">
          <v:imagedata r:id="rId1" o:title=""/>
          <w10:wrap type="square"/>
        </v:shape>
      </w:pict>
    </w:r>
    <w:r>
      <w:rPr>
        <w:noProof/>
      </w:rPr>
      <w:pict>
        <v:shape id="_x0000_s2051" type="#_x0000_t202" style="position:absolute;left:0;text-align:left;margin-left:278.2pt;margin-top:-16pt;width:243pt;height:28.5pt;z-index:251656704" filled="f" stroked="f">
          <v:textbox style="mso-next-textbox:#_x0000_s2051">
            <w:txbxContent>
              <w:p w:rsidR="00173504" w:rsidRPr="00707472" w:rsidRDefault="00173504" w:rsidP="00CA4FDF">
                <w:pPr>
                  <w:jc w:val="center"/>
                  <w:rPr>
                    <w:rFonts w:ascii="幼圆" w:eastAsia="幼圆" w:cs="Arial"/>
                    <w:b/>
                    <w:noProof/>
                    <w:color w:val="333399"/>
                    <w:sz w:val="30"/>
                    <w:szCs w:val="30"/>
                  </w:rPr>
                </w:pPr>
                <w:r>
                  <w:rPr>
                    <w:rFonts w:ascii="幼圆" w:eastAsia="幼圆" w:cs="Arial" w:hint="eastAsia"/>
                    <w:b/>
                    <w:noProof/>
                    <w:color w:val="333399"/>
                    <w:sz w:val="30"/>
                    <w:szCs w:val="30"/>
                  </w:rPr>
                  <w:t>厦</w:t>
                </w:r>
                <w:r w:rsidRPr="005C1847">
                  <w:rPr>
                    <w:rFonts w:ascii="幼圆" w:eastAsia="幼圆" w:cs="Arial" w:hint="eastAsia"/>
                    <w:b/>
                    <w:noProof/>
                    <w:color w:val="333399"/>
                    <w:sz w:val="30"/>
                    <w:szCs w:val="30"/>
                  </w:rPr>
                  <w:t>门大学陈安国际法学</w:t>
                </w:r>
                <w:r w:rsidRPr="005C1847">
                  <w:rPr>
                    <w:rFonts w:ascii="Cambria" w:eastAsia="幼圆" w:hAnsi="Cambria" w:cs="Arial" w:hint="eastAsia"/>
                    <w:b/>
                    <w:noProof/>
                    <w:color w:val="333399"/>
                    <w:sz w:val="30"/>
                    <w:szCs w:val="30"/>
                  </w:rPr>
                  <w:t>发展基金会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1E"/>
    <w:rsid w:val="000D6866"/>
    <w:rsid w:val="00173504"/>
    <w:rsid w:val="001A2F29"/>
    <w:rsid w:val="001C27D8"/>
    <w:rsid w:val="001F1162"/>
    <w:rsid w:val="00203F9E"/>
    <w:rsid w:val="00342DF5"/>
    <w:rsid w:val="003910B5"/>
    <w:rsid w:val="00511203"/>
    <w:rsid w:val="0051645D"/>
    <w:rsid w:val="005C1847"/>
    <w:rsid w:val="00625650"/>
    <w:rsid w:val="00636BD8"/>
    <w:rsid w:val="00687A58"/>
    <w:rsid w:val="00707472"/>
    <w:rsid w:val="0074408D"/>
    <w:rsid w:val="0077197C"/>
    <w:rsid w:val="0078294F"/>
    <w:rsid w:val="008513AC"/>
    <w:rsid w:val="00980B79"/>
    <w:rsid w:val="009E0E7A"/>
    <w:rsid w:val="00A023F6"/>
    <w:rsid w:val="00A02618"/>
    <w:rsid w:val="00A34D23"/>
    <w:rsid w:val="00A57B54"/>
    <w:rsid w:val="00A97B08"/>
    <w:rsid w:val="00AC3E4C"/>
    <w:rsid w:val="00AD1C08"/>
    <w:rsid w:val="00AF6DAB"/>
    <w:rsid w:val="00B85AB1"/>
    <w:rsid w:val="00BD7236"/>
    <w:rsid w:val="00C319F3"/>
    <w:rsid w:val="00C634E5"/>
    <w:rsid w:val="00CA4FDF"/>
    <w:rsid w:val="00CB322C"/>
    <w:rsid w:val="00DF7A2A"/>
    <w:rsid w:val="00E1211E"/>
    <w:rsid w:val="00EA39E3"/>
    <w:rsid w:val="00EC0D9F"/>
    <w:rsid w:val="00F81B0E"/>
    <w:rsid w:val="00FC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8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1211E"/>
    <w:pPr>
      <w:keepNext/>
      <w:widowControl/>
      <w:jc w:val="left"/>
      <w:outlineLvl w:val="2"/>
    </w:pPr>
    <w:rPr>
      <w:rFonts w:ascii="Arial" w:hAnsi="Arial" w:cs="Arial"/>
      <w:kern w:val="0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211E"/>
    <w:rPr>
      <w:rFonts w:ascii="Arial" w:eastAsia="宋体" w:hAnsi="Arial" w:cs="Arial"/>
      <w:kern w:val="0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E1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21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211E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E1211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1921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fghjkl'</dc:creator>
  <cp:keywords/>
  <dc:description/>
  <cp:lastModifiedBy>番茄花园</cp:lastModifiedBy>
  <cp:revision>3</cp:revision>
  <dcterms:created xsi:type="dcterms:W3CDTF">2012-04-16T09:34:00Z</dcterms:created>
  <dcterms:modified xsi:type="dcterms:W3CDTF">2012-04-18T06:03:00Z</dcterms:modified>
</cp:coreProperties>
</file>